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A5DFF" w:rsidTr="00BF3E9A">
        <w:tc>
          <w:tcPr>
            <w:tcW w:w="11016" w:type="dxa"/>
          </w:tcPr>
          <w:p w:rsidR="00256F06" w:rsidRDefault="00D16A06" w:rsidP="00AA5DFF">
            <w:r>
              <w:t>Name _____________________</w:t>
            </w:r>
            <w:r w:rsidR="00AA5DFF">
              <w:br/>
              <w:t>Thematic Unit Final Project</w:t>
            </w:r>
            <w:r w:rsidR="00AD5A6E">
              <w:t>/</w:t>
            </w:r>
            <w:r w:rsidR="0050070E">
              <w:t xml:space="preserve"> Spring </w:t>
            </w:r>
            <w:r w:rsidR="00AA5DFF">
              <w:t xml:space="preserve"> </w:t>
            </w:r>
          </w:p>
          <w:p w:rsidR="000B2C73" w:rsidRDefault="002A5432" w:rsidP="00AA5DFF">
            <w:r>
              <w:br/>
            </w:r>
            <w:r w:rsidRPr="002A5432">
              <w:rPr>
                <w:b/>
                <w:sz w:val="28"/>
                <w:szCs w:val="28"/>
              </w:rPr>
              <w:t>Due Date:</w:t>
            </w:r>
            <w:r w:rsidR="000B2C73">
              <w:rPr>
                <w:b/>
                <w:sz w:val="28"/>
                <w:szCs w:val="28"/>
              </w:rPr>
              <w:t xml:space="preserve"> </w:t>
            </w:r>
            <w:r w:rsidR="0050070E">
              <w:rPr>
                <w:b/>
                <w:sz w:val="28"/>
                <w:szCs w:val="28"/>
              </w:rPr>
              <w:t>_______</w:t>
            </w:r>
            <w:r w:rsidR="0050070E">
              <w:rPr>
                <w:b/>
                <w:sz w:val="28"/>
                <w:szCs w:val="28"/>
              </w:rPr>
              <w:br/>
              <w:t xml:space="preserve"> </w:t>
            </w:r>
            <w:r w:rsidR="00AA5DFF" w:rsidRPr="00AA5DFF">
              <w:t xml:space="preserve">Your </w:t>
            </w:r>
            <w:r w:rsidR="00065AAD">
              <w:t>final</w:t>
            </w:r>
            <w:r w:rsidR="00AA5DFF" w:rsidRPr="00AA5DFF">
              <w:t xml:space="preserve"> project in the course is to plan </w:t>
            </w:r>
            <w:proofErr w:type="gramStart"/>
            <w:r w:rsidR="00AA5DFF" w:rsidRPr="00AA5DFF">
              <w:t>an</w:t>
            </w:r>
            <w:proofErr w:type="gramEnd"/>
            <w:r w:rsidR="00AA5DFF" w:rsidRPr="00AA5DFF">
              <w:t xml:space="preserve"> thematic unit of instruction. </w:t>
            </w:r>
          </w:p>
          <w:p w:rsidR="000B2C73" w:rsidRDefault="00AA5DFF" w:rsidP="000B2C73">
            <w:pPr>
              <w:pStyle w:val="ListParagraph"/>
              <w:numPr>
                <w:ilvl w:val="0"/>
                <w:numId w:val="12"/>
              </w:numPr>
            </w:pPr>
            <w:r w:rsidRPr="00AA5DFF">
              <w:t xml:space="preserve">The unit will incorporate content areas </w:t>
            </w:r>
            <w:r w:rsidR="000B2C73">
              <w:t>you are familiar with (pre reading, math, large and small muscle, center, exploratory art and crafts)</w:t>
            </w:r>
            <w:r w:rsidR="00065AAD">
              <w:t xml:space="preserve"> </w:t>
            </w:r>
            <w:r w:rsidR="000B2C73">
              <w:t>and h</w:t>
            </w:r>
            <w:r w:rsidR="00065AAD">
              <w:t xml:space="preserve">ave taught in the Little Lancers </w:t>
            </w:r>
            <w:r w:rsidR="000B2C73">
              <w:t>P</w:t>
            </w:r>
            <w:r w:rsidR="00065AAD">
              <w:t xml:space="preserve">reschool. </w:t>
            </w:r>
            <w:r w:rsidRPr="00AA5DFF">
              <w:t xml:space="preserve"> </w:t>
            </w:r>
          </w:p>
          <w:p w:rsidR="000B2C73" w:rsidRDefault="00AA5DFF" w:rsidP="000B2C73">
            <w:pPr>
              <w:pStyle w:val="ListParagraph"/>
              <w:numPr>
                <w:ilvl w:val="0"/>
                <w:numId w:val="12"/>
              </w:numPr>
            </w:pPr>
            <w:r w:rsidRPr="00AA5DFF">
              <w:t xml:space="preserve">Using knowledge and skills developed in the course, you will demonstrate how </w:t>
            </w:r>
            <w:r w:rsidR="00065AAD">
              <w:t xml:space="preserve">the skills learned in these past three </w:t>
            </w:r>
            <w:r w:rsidR="000B2C73">
              <w:t xml:space="preserve">courses </w:t>
            </w:r>
            <w:r w:rsidRPr="00AA5DFF">
              <w:t xml:space="preserve">support the instructional outcomes defined in the unit. </w:t>
            </w:r>
          </w:p>
          <w:p w:rsidR="000B2C73" w:rsidRDefault="00AA5DFF" w:rsidP="000B2C73">
            <w:pPr>
              <w:pStyle w:val="ListParagraph"/>
              <w:numPr>
                <w:ilvl w:val="0"/>
                <w:numId w:val="12"/>
              </w:numPr>
            </w:pPr>
            <w:r w:rsidRPr="00AA5DFF">
              <w:t xml:space="preserve">You will use </w:t>
            </w:r>
            <w:r w:rsidR="00065AAD">
              <w:t>one of this fall</w:t>
            </w:r>
            <w:r w:rsidR="000B2C73">
              <w:t>’</w:t>
            </w:r>
            <w:r w:rsidR="00065AAD">
              <w:t>s</w:t>
            </w:r>
            <w:r w:rsidRPr="00AA5DFF">
              <w:t xml:space="preserve"> thematic </w:t>
            </w:r>
            <w:r w:rsidR="00FF6BDA" w:rsidRPr="00AA5DFF">
              <w:t>units</w:t>
            </w:r>
            <w:r w:rsidR="00065AAD">
              <w:t>.</w:t>
            </w:r>
            <w:r w:rsidRPr="00AA5DFF">
              <w:t xml:space="preserve"> Therefore, it's important to select a theme that you are genuinely interested in teaching and subject areas about which you possess basic content knowledge.</w:t>
            </w:r>
          </w:p>
          <w:p w:rsidR="00AA5DFF" w:rsidRDefault="00FF6BDA" w:rsidP="000B2C73">
            <w:pPr>
              <w:pStyle w:val="ListParagraph"/>
              <w:numPr>
                <w:ilvl w:val="0"/>
                <w:numId w:val="12"/>
              </w:numPr>
            </w:pPr>
            <w:r>
              <w:t xml:space="preserve">The theme </w:t>
            </w:r>
            <w:r w:rsidR="000B2C73">
              <w:t>duration</w:t>
            </w:r>
            <w:r>
              <w:t xml:space="preserve"> would be one week long although the center materials could be </w:t>
            </w:r>
            <w:r w:rsidR="000B2C73">
              <w:t>available</w:t>
            </w:r>
            <w:r>
              <w:t xml:space="preserve"> for the </w:t>
            </w:r>
            <w:r w:rsidR="000B2C73">
              <w:t>children</w:t>
            </w:r>
            <w:r>
              <w:t xml:space="preserve"> longer than one week and could stretch the </w:t>
            </w:r>
            <w:r w:rsidR="000B2C73">
              <w:t>entire</w:t>
            </w:r>
            <w:r>
              <w:t xml:space="preserve"> semester. </w:t>
            </w:r>
          </w:p>
        </w:tc>
      </w:tr>
      <w:tr w:rsidR="00065AAD" w:rsidTr="00456DCF">
        <w:tc>
          <w:tcPr>
            <w:tcW w:w="11016" w:type="dxa"/>
          </w:tcPr>
          <w:p w:rsidR="002A5432" w:rsidRPr="000B2C73" w:rsidRDefault="002A5432" w:rsidP="00065AAD">
            <w:pPr>
              <w:rPr>
                <w:b/>
              </w:rPr>
            </w:pPr>
            <w:r w:rsidRPr="000B2C73">
              <w:rPr>
                <w:b/>
              </w:rPr>
              <w:t xml:space="preserve">Format of the paper </w:t>
            </w:r>
          </w:p>
          <w:p w:rsidR="002A5432" w:rsidRDefault="000B2C73" w:rsidP="002A5432">
            <w:pPr>
              <w:pStyle w:val="ListParagraph"/>
              <w:numPr>
                <w:ilvl w:val="0"/>
                <w:numId w:val="8"/>
              </w:numPr>
            </w:pPr>
            <w:r>
              <w:t>You will be writing a written paper using the format provided to you.</w:t>
            </w:r>
          </w:p>
          <w:p w:rsidR="002A5432" w:rsidRDefault="000B2C73" w:rsidP="00065AAD">
            <w:pPr>
              <w:pStyle w:val="ListParagraph"/>
              <w:numPr>
                <w:ilvl w:val="0"/>
                <w:numId w:val="8"/>
              </w:numPr>
            </w:pPr>
            <w:r>
              <w:t xml:space="preserve">Your </w:t>
            </w:r>
            <w:r w:rsidR="00065AAD">
              <w:t>word-processed</w:t>
            </w:r>
            <w:r>
              <w:t xml:space="preserve"> paper</w:t>
            </w:r>
            <w:r w:rsidR="00065AAD">
              <w:t xml:space="preserve">, single spaced, and submitted in MS Word format. </w:t>
            </w:r>
          </w:p>
          <w:p w:rsidR="00065AAD" w:rsidRDefault="00065AAD" w:rsidP="00065AAD">
            <w:pPr>
              <w:pStyle w:val="ListParagraph"/>
              <w:numPr>
                <w:ilvl w:val="0"/>
                <w:numId w:val="8"/>
              </w:numPr>
            </w:pPr>
            <w:r>
              <w:t xml:space="preserve">You must use the template provided for this assignment. Retain the section headings and numbers. Follow each prompt with your own information using complete sentences throughout. </w:t>
            </w:r>
          </w:p>
          <w:p w:rsidR="00065AAD" w:rsidRDefault="00065AAD" w:rsidP="002A5432">
            <w:pPr>
              <w:pStyle w:val="ListParagraph"/>
              <w:numPr>
                <w:ilvl w:val="0"/>
                <w:numId w:val="8"/>
              </w:numPr>
            </w:pPr>
            <w:r>
              <w:t xml:space="preserve">If you have any questions about terminology or expectations for the paper, contact your </w:t>
            </w:r>
            <w:r w:rsidR="002A5432">
              <w:t>Mrs. Lane</w:t>
            </w:r>
            <w:r>
              <w:t xml:space="preserve"> well in advance of the due date. </w:t>
            </w:r>
          </w:p>
          <w:p w:rsidR="00065AAD" w:rsidRPr="000B2C73" w:rsidRDefault="00065AAD" w:rsidP="00BD5E67">
            <w:pPr>
              <w:rPr>
                <w:sz w:val="16"/>
                <w:szCs w:val="16"/>
              </w:rPr>
            </w:pPr>
          </w:p>
        </w:tc>
      </w:tr>
      <w:tr w:rsidR="00065AAD" w:rsidTr="00A95960">
        <w:tc>
          <w:tcPr>
            <w:tcW w:w="11016" w:type="dxa"/>
          </w:tcPr>
          <w:p w:rsidR="00065AAD" w:rsidRPr="00065AAD" w:rsidRDefault="00065AAD" w:rsidP="00065AAD">
            <w:pPr>
              <w:rPr>
                <w:b/>
              </w:rPr>
            </w:pPr>
            <w:r w:rsidRPr="00065AAD">
              <w:rPr>
                <w:b/>
              </w:rPr>
              <w:t xml:space="preserve">Criteria Points Possible </w:t>
            </w:r>
          </w:p>
          <w:p w:rsidR="00065AAD" w:rsidRDefault="00065AAD" w:rsidP="00065AAD">
            <w:r>
              <w:t>All  sections of the paper identified by headings and follow the numbering format from template provided</w:t>
            </w:r>
          </w:p>
          <w:p w:rsidR="000B2C73" w:rsidRPr="00AD5A6E" w:rsidRDefault="000B2C73" w:rsidP="00065AAD">
            <w:pPr>
              <w:rPr>
                <w:sz w:val="16"/>
                <w:szCs w:val="16"/>
              </w:rPr>
            </w:pPr>
          </w:p>
          <w:p w:rsidR="00065AAD" w:rsidRDefault="00065AAD" w:rsidP="00065AAD">
            <w:pPr>
              <w:rPr>
                <w:b/>
              </w:rPr>
            </w:pPr>
            <w:r w:rsidRPr="00065AAD">
              <w:rPr>
                <w:b/>
              </w:rPr>
              <w:t>Title page</w:t>
            </w:r>
            <w:r>
              <w:rPr>
                <w:b/>
              </w:rPr>
              <w:t>:</w:t>
            </w:r>
            <w:r w:rsidR="00DD3A83">
              <w:rPr>
                <w:b/>
              </w:rPr>
              <w:t xml:space="preserve"> 5 points</w:t>
            </w:r>
          </w:p>
          <w:p w:rsidR="00DD3A83" w:rsidRPr="00DD3A83" w:rsidRDefault="00DD3A83" w:rsidP="00DD3A83">
            <w:pPr>
              <w:pStyle w:val="ListParagraph"/>
              <w:numPr>
                <w:ilvl w:val="0"/>
                <w:numId w:val="3"/>
              </w:numPr>
            </w:pPr>
            <w:r w:rsidRPr="00DD3A83">
              <w:t>Unit Plan Title / Little Lancer Preschool</w:t>
            </w:r>
          </w:p>
          <w:p w:rsidR="00065AAD" w:rsidRDefault="00065AAD" w:rsidP="00DD3A83">
            <w:pPr>
              <w:pStyle w:val="ListParagraph"/>
              <w:numPr>
                <w:ilvl w:val="0"/>
                <w:numId w:val="3"/>
              </w:numPr>
            </w:pPr>
            <w:r w:rsidRPr="00DD3A83">
              <w:t>Your name</w:t>
            </w:r>
            <w:r w:rsidR="00256F06">
              <w:t xml:space="preserve">, </w:t>
            </w:r>
            <w:r w:rsidRPr="00DD3A83">
              <w:t>Course</w:t>
            </w:r>
            <w:r w:rsidR="00256F06">
              <w:t xml:space="preserve">, </w:t>
            </w:r>
            <w:r w:rsidR="00DD3A83" w:rsidRPr="00DD3A83">
              <w:t>Semester</w:t>
            </w:r>
          </w:p>
          <w:p w:rsidR="00DD3A83" w:rsidRDefault="00DD3A83" w:rsidP="00DD3A83">
            <w:pPr>
              <w:pStyle w:val="ListParagraph"/>
              <w:numPr>
                <w:ilvl w:val="0"/>
                <w:numId w:val="3"/>
              </w:numPr>
            </w:pPr>
            <w:r>
              <w:t xml:space="preserve">Illustration denoting your theme </w:t>
            </w:r>
          </w:p>
          <w:p w:rsidR="000B2C73" w:rsidRDefault="000B2C73" w:rsidP="00DD3A83">
            <w:pPr>
              <w:pStyle w:val="ListParagraph"/>
              <w:numPr>
                <w:ilvl w:val="0"/>
                <w:numId w:val="3"/>
              </w:numPr>
            </w:pPr>
            <w:r>
              <w:t>Report bound in a folder, with a staple to bind the work together.</w:t>
            </w:r>
          </w:p>
          <w:p w:rsidR="000B2C73" w:rsidRDefault="000B2C73" w:rsidP="00DD3A83">
            <w:pPr>
              <w:pStyle w:val="ListParagraph"/>
              <w:numPr>
                <w:ilvl w:val="0"/>
                <w:numId w:val="3"/>
              </w:numPr>
            </w:pPr>
            <w:r>
              <w:t xml:space="preserve">One complete file saved on the student drive with all your unite </w:t>
            </w:r>
            <w:proofErr w:type="spellStart"/>
            <w:r>
              <w:t>compoates</w:t>
            </w:r>
            <w:proofErr w:type="spellEnd"/>
            <w:r>
              <w:t>/ parts in the assigned format template.</w:t>
            </w:r>
          </w:p>
          <w:p w:rsidR="000B2C73" w:rsidRPr="00AD5A6E" w:rsidRDefault="000B2C73" w:rsidP="000B2C73">
            <w:pPr>
              <w:pStyle w:val="ListParagraph"/>
              <w:rPr>
                <w:sz w:val="16"/>
                <w:szCs w:val="16"/>
              </w:rPr>
            </w:pPr>
          </w:p>
          <w:p w:rsidR="00065AAD" w:rsidRPr="002A5432" w:rsidRDefault="00065AAD" w:rsidP="002A543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A5432">
              <w:rPr>
                <w:b/>
              </w:rPr>
              <w:t xml:space="preserve">Unit </w:t>
            </w:r>
            <w:r w:rsidR="002A5432" w:rsidRPr="002A5432">
              <w:rPr>
                <w:b/>
              </w:rPr>
              <w:t xml:space="preserve">Goals / Objectives </w:t>
            </w:r>
            <w:r w:rsidRPr="002A5432">
              <w:rPr>
                <w:b/>
              </w:rPr>
              <w:t xml:space="preserve"> </w:t>
            </w:r>
          </w:p>
          <w:p w:rsidR="00065AAD" w:rsidRDefault="00065AAD" w:rsidP="00065AAD">
            <w:r>
              <w:t xml:space="preserve">Audience </w:t>
            </w:r>
            <w:r w:rsidR="00DD3A83">
              <w:t xml:space="preserve">– age of students </w:t>
            </w:r>
          </w:p>
          <w:p w:rsidR="00065AAD" w:rsidRPr="00DD3A83" w:rsidRDefault="00065AAD" w:rsidP="00065AAD">
            <w:pPr>
              <w:rPr>
                <w:b/>
              </w:rPr>
            </w:pPr>
            <w:r>
              <w:t xml:space="preserve">State Goal and Objectives  - </w:t>
            </w:r>
            <w:r w:rsidR="00DD3A83" w:rsidRPr="00DD3A83">
              <w:rPr>
                <w:b/>
              </w:rPr>
              <w:t>30 points</w:t>
            </w:r>
          </w:p>
          <w:p w:rsidR="00065AAD" w:rsidRDefault="00DD3A83" w:rsidP="00DD3A83">
            <w:pPr>
              <w:pStyle w:val="ListParagraph"/>
              <w:numPr>
                <w:ilvl w:val="0"/>
                <w:numId w:val="4"/>
              </w:numPr>
            </w:pPr>
            <w:r>
              <w:t xml:space="preserve">4 </w:t>
            </w:r>
            <w:r w:rsidR="00065AAD">
              <w:t>Math Goals</w:t>
            </w:r>
            <w:r>
              <w:t xml:space="preserve">/ Objectives </w:t>
            </w:r>
          </w:p>
          <w:p w:rsidR="00065AAD" w:rsidRDefault="00DD3A83" w:rsidP="00DD3A83">
            <w:pPr>
              <w:pStyle w:val="ListParagraph"/>
              <w:numPr>
                <w:ilvl w:val="0"/>
                <w:numId w:val="4"/>
              </w:numPr>
            </w:pPr>
            <w:r>
              <w:t xml:space="preserve">4 </w:t>
            </w:r>
            <w:r w:rsidR="00065AAD">
              <w:t>Pre Reading Goals</w:t>
            </w:r>
          </w:p>
          <w:p w:rsidR="00065AAD" w:rsidRDefault="00DD3A83" w:rsidP="00DD3A83">
            <w:pPr>
              <w:pStyle w:val="ListParagraph"/>
              <w:numPr>
                <w:ilvl w:val="0"/>
                <w:numId w:val="4"/>
              </w:numPr>
            </w:pPr>
            <w:r>
              <w:t xml:space="preserve">4 </w:t>
            </w:r>
            <w:r w:rsidR="00065AAD">
              <w:t xml:space="preserve">Motor </w:t>
            </w:r>
            <w:r>
              <w:t>Development Goals</w:t>
            </w:r>
          </w:p>
          <w:p w:rsidR="00065AAD" w:rsidRDefault="00DD3A83" w:rsidP="00DD3A83">
            <w:pPr>
              <w:pStyle w:val="ListParagraph"/>
              <w:numPr>
                <w:ilvl w:val="0"/>
                <w:numId w:val="4"/>
              </w:numPr>
            </w:pPr>
            <w:r>
              <w:t xml:space="preserve">4 </w:t>
            </w:r>
            <w:r w:rsidR="00065AAD">
              <w:t xml:space="preserve">Emotional </w:t>
            </w:r>
            <w:r>
              <w:t>Development Goals</w:t>
            </w:r>
          </w:p>
          <w:p w:rsidR="00DD3A83" w:rsidRDefault="00DD3A83" w:rsidP="00DD3A83">
            <w:pPr>
              <w:pStyle w:val="ListParagraph"/>
              <w:numPr>
                <w:ilvl w:val="0"/>
                <w:numId w:val="4"/>
              </w:numPr>
            </w:pPr>
            <w:r>
              <w:t xml:space="preserve">4 Expressive Art Experiences </w:t>
            </w:r>
          </w:p>
          <w:p w:rsidR="00DD3A83" w:rsidRDefault="00DD3A83" w:rsidP="00DD3A83">
            <w:pPr>
              <w:pStyle w:val="ListParagraph"/>
              <w:numPr>
                <w:ilvl w:val="0"/>
                <w:numId w:val="4"/>
              </w:numPr>
            </w:pPr>
            <w:r>
              <w:t>2 Craft Experiences -</w:t>
            </w:r>
          </w:p>
          <w:p w:rsidR="00065AAD" w:rsidRDefault="00065AAD" w:rsidP="00065AAD">
            <w:r>
              <w:t xml:space="preserve">Spelling and grammar (includes complete sentences throughout) </w:t>
            </w:r>
            <w:r w:rsidRPr="00DD3A83">
              <w:rPr>
                <w:b/>
              </w:rPr>
              <w:t>10</w:t>
            </w:r>
            <w:r>
              <w:t xml:space="preserve"> </w:t>
            </w:r>
          </w:p>
          <w:p w:rsidR="00065AAD" w:rsidRDefault="00065AAD" w:rsidP="00DD3A83"/>
        </w:tc>
      </w:tr>
      <w:tr w:rsidR="00DD3A83" w:rsidTr="00293381">
        <w:trPr>
          <w:trHeight w:val="1520"/>
        </w:trPr>
        <w:tc>
          <w:tcPr>
            <w:tcW w:w="11016" w:type="dxa"/>
          </w:tcPr>
          <w:p w:rsidR="00DD3A83" w:rsidRDefault="00DD3A83" w:rsidP="00DD3A83">
            <w:pPr>
              <w:pStyle w:val="ListParagraph"/>
              <w:numPr>
                <w:ilvl w:val="0"/>
                <w:numId w:val="9"/>
              </w:numPr>
              <w:ind w:left="450"/>
            </w:pPr>
            <w:r w:rsidRPr="00256F06">
              <w:rPr>
                <w:b/>
              </w:rPr>
              <w:lastRenderedPageBreak/>
              <w:t xml:space="preserve">Identify Unit </w:t>
            </w:r>
            <w:r w:rsidR="00AD5A6E" w:rsidRPr="00256F06">
              <w:rPr>
                <w:b/>
              </w:rPr>
              <w:t>T</w:t>
            </w:r>
            <w:r w:rsidRPr="00256F06">
              <w:rPr>
                <w:b/>
              </w:rPr>
              <w:t xml:space="preserve">heme </w:t>
            </w:r>
            <w:r w:rsidR="00256F06" w:rsidRPr="00256F06">
              <w:rPr>
                <w:b/>
              </w:rPr>
              <w:t>-</w:t>
            </w:r>
            <w:r>
              <w:t>Describe specific topics to be included in content within the subject areas identified above.</w:t>
            </w:r>
          </w:p>
          <w:p w:rsidR="00256F06" w:rsidRPr="00256F06" w:rsidRDefault="00256F06" w:rsidP="00256F06">
            <w:pPr>
              <w:pStyle w:val="ListParagraph"/>
              <w:ind w:left="450"/>
              <w:rPr>
                <w:sz w:val="16"/>
                <w:szCs w:val="16"/>
              </w:rPr>
            </w:pPr>
          </w:p>
          <w:p w:rsidR="00DD3A83" w:rsidRDefault="00DD3A83" w:rsidP="00DD3A83">
            <w:pPr>
              <w:pStyle w:val="ListParagraph"/>
              <w:numPr>
                <w:ilvl w:val="0"/>
                <w:numId w:val="5"/>
              </w:numPr>
            </w:pPr>
            <w:r w:rsidRPr="002A5432">
              <w:rPr>
                <w:b/>
              </w:rPr>
              <w:t>Math</w:t>
            </w:r>
            <w:r>
              <w:t xml:space="preserve"> – describe the specific topic as it relates to math concepts learned</w:t>
            </w:r>
          </w:p>
          <w:p w:rsidR="00DD3A83" w:rsidRDefault="00DD3A83" w:rsidP="00DD3A83">
            <w:pPr>
              <w:pStyle w:val="ListParagraph"/>
              <w:numPr>
                <w:ilvl w:val="0"/>
                <w:numId w:val="5"/>
              </w:numPr>
            </w:pPr>
            <w:r w:rsidRPr="00326956">
              <w:rPr>
                <w:b/>
              </w:rPr>
              <w:t>Pre reading</w:t>
            </w:r>
            <w:r>
              <w:t xml:space="preserve"> – describe the specific topic as it is related to the rereading concepts to be learned</w:t>
            </w:r>
          </w:p>
          <w:p w:rsidR="00DD3A83" w:rsidRDefault="00DD3A83" w:rsidP="00DD3A83">
            <w:pPr>
              <w:pStyle w:val="ListParagraph"/>
              <w:numPr>
                <w:ilvl w:val="0"/>
                <w:numId w:val="5"/>
              </w:numPr>
            </w:pPr>
            <w:r w:rsidRPr="002A5432">
              <w:rPr>
                <w:b/>
              </w:rPr>
              <w:t xml:space="preserve">Motor </w:t>
            </w:r>
            <w:r w:rsidR="002A5432" w:rsidRPr="002A5432">
              <w:rPr>
                <w:b/>
              </w:rPr>
              <w:t>Develop</w:t>
            </w:r>
            <w:r w:rsidR="002A5432">
              <w:t xml:space="preserve"> </w:t>
            </w:r>
            <w:r>
              <w:t>– describe how the unit will focus attention of small muscle and large muscle development</w:t>
            </w:r>
          </w:p>
          <w:p w:rsidR="00DD3A83" w:rsidRDefault="00DD3A83" w:rsidP="00DD3A83">
            <w:pPr>
              <w:pStyle w:val="ListParagraph"/>
              <w:numPr>
                <w:ilvl w:val="0"/>
                <w:numId w:val="5"/>
              </w:numPr>
            </w:pPr>
            <w:r w:rsidRPr="002A5432">
              <w:rPr>
                <w:b/>
              </w:rPr>
              <w:t xml:space="preserve">Emotional </w:t>
            </w:r>
            <w:r w:rsidR="002A5432" w:rsidRPr="002A5432">
              <w:rPr>
                <w:b/>
              </w:rPr>
              <w:t>Development</w:t>
            </w:r>
            <w:r w:rsidR="002A5432">
              <w:t xml:space="preserve"> </w:t>
            </w:r>
            <w:r>
              <w:t>– describe how this unit of study can enhance the emotional development and self-concept of the student in the preschool.</w:t>
            </w:r>
          </w:p>
          <w:p w:rsidR="00DD3A83" w:rsidRDefault="00DD3A83" w:rsidP="00DD3A83">
            <w:pPr>
              <w:pStyle w:val="ListParagraph"/>
              <w:numPr>
                <w:ilvl w:val="0"/>
                <w:numId w:val="5"/>
              </w:numPr>
            </w:pPr>
            <w:r w:rsidRPr="002A5432">
              <w:rPr>
                <w:b/>
              </w:rPr>
              <w:t xml:space="preserve">Expressive </w:t>
            </w:r>
            <w:r w:rsidR="002A5432" w:rsidRPr="002A5432">
              <w:rPr>
                <w:b/>
              </w:rPr>
              <w:t>Art Experiences</w:t>
            </w:r>
            <w:r w:rsidR="002A5432">
              <w:t xml:space="preserve"> </w:t>
            </w:r>
            <w:r>
              <w:t xml:space="preserve">– describe </w:t>
            </w:r>
            <w:r w:rsidR="002320F9">
              <w:t>how, through the use of art materials the children will experience creative art, creativity and imagination.</w:t>
            </w:r>
          </w:p>
          <w:p w:rsidR="00256F06" w:rsidRPr="00256F06" w:rsidRDefault="00256F06" w:rsidP="00256F06">
            <w:pPr>
              <w:pStyle w:val="ListParagraph"/>
              <w:rPr>
                <w:sz w:val="16"/>
                <w:szCs w:val="16"/>
              </w:rPr>
            </w:pPr>
          </w:p>
          <w:p w:rsidR="002A5432" w:rsidRPr="004A18F8" w:rsidRDefault="002A5432" w:rsidP="00256F06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2A5432">
              <w:rPr>
                <w:b/>
              </w:rPr>
              <w:t>Center Experiences –</w:t>
            </w:r>
            <w:r w:rsidR="004A18F8" w:rsidRPr="004A18F8">
              <w:t xml:space="preserve">describe how </w:t>
            </w:r>
            <w:r w:rsidR="004A18F8">
              <w:t>each of four</w:t>
            </w:r>
            <w:r w:rsidR="004A18F8" w:rsidRPr="004A18F8">
              <w:t xml:space="preserve"> center </w:t>
            </w:r>
            <w:r w:rsidR="001E714F">
              <w:t xml:space="preserve">would be used </w:t>
            </w:r>
            <w:proofErr w:type="gramStart"/>
            <w:r w:rsidR="001E714F">
              <w:t xml:space="preserve">to </w:t>
            </w:r>
            <w:r w:rsidR="004A18F8" w:rsidRPr="004A18F8">
              <w:t xml:space="preserve"> enhance</w:t>
            </w:r>
            <w:proofErr w:type="gramEnd"/>
            <w:r w:rsidR="004A18F8" w:rsidRPr="004A18F8">
              <w:t xml:space="preserve"> the learning opportunities</w:t>
            </w:r>
            <w:r w:rsidR="004A18F8">
              <w:t xml:space="preserve"> for the students</w:t>
            </w:r>
            <w:r w:rsidR="001E714F">
              <w:t xml:space="preserve"> and how it relates to your theme.</w:t>
            </w:r>
          </w:p>
          <w:p w:rsidR="004A18F8" w:rsidRDefault="001E714F" w:rsidP="002A5432">
            <w:pPr>
              <w:pStyle w:val="ListParagraph"/>
              <w:numPr>
                <w:ilvl w:val="0"/>
                <w:numId w:val="7"/>
              </w:numPr>
            </w:pPr>
            <w:r>
              <w:t>Center</w:t>
            </w:r>
            <w:r w:rsidR="00DA5F4E">
              <w:t xml:space="preserve"> </w:t>
            </w:r>
            <w:r w:rsidR="000B2C73">
              <w:t>Title</w:t>
            </w:r>
          </w:p>
          <w:p w:rsidR="004A18F8" w:rsidRDefault="001E714F" w:rsidP="002A5432">
            <w:pPr>
              <w:pStyle w:val="ListParagraph"/>
              <w:numPr>
                <w:ilvl w:val="0"/>
                <w:numId w:val="7"/>
              </w:numPr>
            </w:pPr>
            <w:r>
              <w:t>Write four</w:t>
            </w:r>
            <w:r w:rsidR="004A18F8">
              <w:t xml:space="preserve"> to </w:t>
            </w:r>
            <w:r>
              <w:t>five</w:t>
            </w:r>
            <w:r w:rsidR="004A18F8">
              <w:t xml:space="preserve"> </w:t>
            </w:r>
            <w:r>
              <w:t xml:space="preserve">descriptive </w:t>
            </w:r>
            <w:r w:rsidR="004A18F8">
              <w:t xml:space="preserve">sentences describing how you </w:t>
            </w:r>
            <w:r>
              <w:t>intend</w:t>
            </w:r>
            <w:r w:rsidR="004A18F8">
              <w:t xml:space="preserve"> to </w:t>
            </w:r>
            <w:r w:rsidR="00DA5F4E">
              <w:t>use this</w:t>
            </w:r>
            <w:r>
              <w:t xml:space="preserve"> center </w:t>
            </w:r>
            <w:r w:rsidR="00DA5F4E">
              <w:t xml:space="preserve">to </w:t>
            </w:r>
            <w:r>
              <w:t>enhance the learning, play, discover and social opportunities for the preschool children.</w:t>
            </w:r>
            <w:r w:rsidR="004A18F8">
              <w:t xml:space="preserve"> </w:t>
            </w:r>
          </w:p>
          <w:p w:rsidR="002A5432" w:rsidRDefault="004A18F8" w:rsidP="001E714F">
            <w:pPr>
              <w:pStyle w:val="ListParagraph"/>
              <w:numPr>
                <w:ilvl w:val="0"/>
                <w:numId w:val="7"/>
              </w:numPr>
            </w:pPr>
            <w:r>
              <w:t xml:space="preserve">Props </w:t>
            </w:r>
            <w:r w:rsidR="001E714F">
              <w:t>– list ten props or materials you would need to place in the center that relate to your theme.</w:t>
            </w:r>
          </w:p>
          <w:p w:rsidR="00DA5F4E" w:rsidRDefault="00DA5F4E" w:rsidP="001E714F">
            <w:pPr>
              <w:pStyle w:val="ListParagraph"/>
              <w:numPr>
                <w:ilvl w:val="0"/>
                <w:numId w:val="7"/>
              </w:numPr>
            </w:pPr>
            <w:r>
              <w:t>Repeat for each of the three remaining centers</w:t>
            </w:r>
          </w:p>
          <w:p w:rsidR="00DA5F4E" w:rsidRPr="00DA5F4E" w:rsidRDefault="00DA5F4E" w:rsidP="00326956">
            <w:pPr>
              <w:pStyle w:val="ListParagraph"/>
              <w:numPr>
                <w:ilvl w:val="0"/>
                <w:numId w:val="9"/>
              </w:numPr>
              <w:ind w:left="360"/>
              <w:rPr>
                <w:b/>
              </w:rPr>
            </w:pPr>
            <w:r w:rsidRPr="00DA5F4E">
              <w:rPr>
                <w:b/>
              </w:rPr>
              <w:t>Song &amp; Finger Plays &amp; Vocabulary words</w:t>
            </w:r>
          </w:p>
          <w:p w:rsidR="00DA5F4E" w:rsidRDefault="00DA5F4E" w:rsidP="00DA5F4E">
            <w:pPr>
              <w:pStyle w:val="ListParagraph"/>
              <w:numPr>
                <w:ilvl w:val="0"/>
                <w:numId w:val="10"/>
              </w:numPr>
            </w:pPr>
            <w:r>
              <w:t>Copy two complete song, title and author that could be used during your themed week of study.</w:t>
            </w:r>
          </w:p>
          <w:p w:rsidR="00DA5F4E" w:rsidRDefault="00DA5F4E" w:rsidP="00DA5F4E">
            <w:pPr>
              <w:pStyle w:val="ListParagraph"/>
              <w:numPr>
                <w:ilvl w:val="0"/>
                <w:numId w:val="10"/>
              </w:numPr>
            </w:pPr>
            <w:r>
              <w:t>Copy two complete finger plays or nursery rhymes that could be acted out the week of your theme.</w:t>
            </w:r>
          </w:p>
          <w:p w:rsidR="00DA5F4E" w:rsidRDefault="00DA5F4E" w:rsidP="00DA5F4E">
            <w:pPr>
              <w:pStyle w:val="ListParagraph"/>
              <w:numPr>
                <w:ilvl w:val="0"/>
                <w:numId w:val="10"/>
              </w:numPr>
            </w:pPr>
            <w:r>
              <w:t xml:space="preserve">List </w:t>
            </w:r>
            <w:r w:rsidR="00326956">
              <w:t xml:space="preserve">six </w:t>
            </w:r>
            <w:r>
              <w:t xml:space="preserve">theme specific vocabulary words that you would use to enhance </w:t>
            </w:r>
            <w:proofErr w:type="spellStart"/>
            <w:proofErr w:type="gramStart"/>
            <w:r>
              <w:t>th</w:t>
            </w:r>
            <w:proofErr w:type="spellEnd"/>
            <w:proofErr w:type="gramEnd"/>
            <w:r>
              <w:t xml:space="preserve"> children’s oral language. Define each word.</w:t>
            </w:r>
          </w:p>
          <w:p w:rsidR="000B2C73" w:rsidRDefault="000B2C73" w:rsidP="00256F06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326956">
              <w:rPr>
                <w:b/>
              </w:rPr>
              <w:t>List of 10 picture books</w:t>
            </w:r>
            <w:r>
              <w:t xml:space="preserve"> and author used in your themed unit for story time. Books we have in the room will be enhanced in bold fonts.</w:t>
            </w:r>
          </w:p>
          <w:p w:rsidR="00256F06" w:rsidRPr="00256F06" w:rsidRDefault="00256F06" w:rsidP="00256F06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0B2C73" w:rsidRDefault="000B2C73" w:rsidP="00256F06">
            <w:pPr>
              <w:pStyle w:val="ListParagraph"/>
              <w:numPr>
                <w:ilvl w:val="0"/>
                <w:numId w:val="9"/>
              </w:numPr>
              <w:ind w:left="360"/>
            </w:pPr>
            <w:r w:rsidRPr="00326956">
              <w:rPr>
                <w:b/>
              </w:rPr>
              <w:t>Theme Web Designed</w:t>
            </w:r>
            <w:r>
              <w:t xml:space="preserve"> – as part of the class presentation of your Theme Unit develop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instructional web that will be copied for each student in the Child development 2 /3 class as you present your Unit to the class the final week of class.</w:t>
            </w:r>
          </w:p>
          <w:p w:rsidR="000B2C73" w:rsidRDefault="000B2C73" w:rsidP="000B2C73">
            <w:pPr>
              <w:pStyle w:val="ListParagraph"/>
              <w:numPr>
                <w:ilvl w:val="0"/>
                <w:numId w:val="11"/>
              </w:numPr>
            </w:pPr>
            <w:r>
              <w:t xml:space="preserve">Print only ONE copy and Mrs. Lane will have a class set ready for you the day of the presentation. </w:t>
            </w:r>
          </w:p>
          <w:p w:rsidR="00AD5A6E" w:rsidRDefault="00AD5A6E" w:rsidP="00256F06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 xml:space="preserve">Create one </w:t>
            </w:r>
            <w:r w:rsidRPr="00326956">
              <w:rPr>
                <w:b/>
              </w:rPr>
              <w:t>Teacher made game</w:t>
            </w:r>
            <w:r>
              <w:t xml:space="preserve"> that relates to your theme.</w:t>
            </w:r>
          </w:p>
          <w:p w:rsidR="00AD5A6E" w:rsidRDefault="00AD5A6E" w:rsidP="00AD5A6E">
            <w:pPr>
              <w:pStyle w:val="ListParagraph"/>
              <w:numPr>
                <w:ilvl w:val="0"/>
                <w:numId w:val="11"/>
              </w:numPr>
            </w:pPr>
            <w:r>
              <w:t xml:space="preserve">Professional looking well developed teacher made game that </w:t>
            </w:r>
          </w:p>
          <w:p w:rsidR="00AD5A6E" w:rsidRDefault="00AD5A6E" w:rsidP="00AD5A6E">
            <w:pPr>
              <w:pStyle w:val="ListParagraph"/>
              <w:numPr>
                <w:ilvl w:val="0"/>
                <w:numId w:val="11"/>
              </w:numPr>
            </w:pPr>
            <w:r>
              <w:t>Typed game title, objective or learning skill related to the game.</w:t>
            </w:r>
          </w:p>
          <w:p w:rsidR="00AD5A6E" w:rsidRDefault="00AD5A6E" w:rsidP="00AD5A6E">
            <w:pPr>
              <w:pStyle w:val="ListParagraph"/>
              <w:numPr>
                <w:ilvl w:val="0"/>
                <w:numId w:val="11"/>
              </w:numPr>
            </w:pPr>
            <w:r>
              <w:t>Typed rules, how many players, and description of the game of including a list materials need.</w:t>
            </w:r>
          </w:p>
          <w:p w:rsidR="00AD5A6E" w:rsidRDefault="00AD5A6E" w:rsidP="00AD5A6E">
            <w:pPr>
              <w:pStyle w:val="ListParagraph"/>
              <w:numPr>
                <w:ilvl w:val="0"/>
                <w:numId w:val="11"/>
              </w:numPr>
            </w:pPr>
            <w:r>
              <w:t xml:space="preserve">Created game pieces that look attractive and well </w:t>
            </w:r>
            <w:proofErr w:type="spellStart"/>
            <w:r>
              <w:t>though</w:t>
            </w:r>
            <w:proofErr w:type="spellEnd"/>
            <w:r>
              <w:t xml:space="preserve"> out- </w:t>
            </w:r>
          </w:p>
          <w:p w:rsidR="00AD5A6E" w:rsidRDefault="00AD5A6E" w:rsidP="00AD5A6E">
            <w:pPr>
              <w:pStyle w:val="ListParagraph"/>
              <w:numPr>
                <w:ilvl w:val="0"/>
                <w:numId w:val="11"/>
              </w:numPr>
            </w:pPr>
            <w:r>
              <w:t xml:space="preserve">Game pieces - DO NO NEED to be </w:t>
            </w:r>
            <w:proofErr w:type="gramStart"/>
            <w:r>
              <w:t>Laminated</w:t>
            </w:r>
            <w:proofErr w:type="gramEnd"/>
            <w:r>
              <w:t>.</w:t>
            </w:r>
          </w:p>
          <w:p w:rsidR="000B2C73" w:rsidRDefault="00AD5A6E" w:rsidP="00256F06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 xml:space="preserve">Create two </w:t>
            </w:r>
            <w:r w:rsidR="000B2C73" w:rsidRPr="00326956">
              <w:rPr>
                <w:b/>
              </w:rPr>
              <w:t>lesson plan</w:t>
            </w:r>
            <w:r w:rsidRPr="00326956">
              <w:rPr>
                <w:b/>
              </w:rPr>
              <w:t>s</w:t>
            </w:r>
            <w:r>
              <w:t>- type the lesson plan using the assigned form on the template.</w:t>
            </w:r>
          </w:p>
          <w:p w:rsidR="00AD5A6E" w:rsidRDefault="00AD5A6E" w:rsidP="00AD5A6E">
            <w:pPr>
              <w:pStyle w:val="ListParagraph"/>
              <w:numPr>
                <w:ilvl w:val="0"/>
                <w:numId w:val="13"/>
              </w:numPr>
            </w:pPr>
            <w:r>
              <w:t xml:space="preserve">Create one Math lesson plan for an objective you listed </w:t>
            </w:r>
          </w:p>
          <w:p w:rsidR="00AD5A6E" w:rsidRDefault="00AD5A6E" w:rsidP="00AD5A6E">
            <w:pPr>
              <w:pStyle w:val="ListParagraph"/>
              <w:numPr>
                <w:ilvl w:val="0"/>
                <w:numId w:val="13"/>
              </w:numPr>
            </w:pPr>
            <w:r>
              <w:t>Create one pre-reading lesson plan for an objective you listed</w:t>
            </w:r>
          </w:p>
          <w:p w:rsidR="00DD3A83" w:rsidRDefault="00DD3A83" w:rsidP="00FF6BDA"/>
        </w:tc>
      </w:tr>
    </w:tbl>
    <w:p w:rsidR="00AA5DFF" w:rsidRDefault="00AA5DFF"/>
    <w:p w:rsidR="00256F06" w:rsidRDefault="00256F06" w:rsidP="00256F06">
      <w:r>
        <w:t>Child Development III</w:t>
      </w:r>
    </w:p>
    <w:p w:rsidR="00256F06" w:rsidRDefault="00256F06" w:rsidP="00256F06">
      <w:r>
        <w:t>Thematic Unit Final Project/</w:t>
      </w:r>
      <w:r w:rsidR="00A664AE">
        <w:t>Spring</w:t>
      </w:r>
    </w:p>
    <w:p w:rsidR="00256F06" w:rsidRDefault="00256F06" w:rsidP="00256F06">
      <w:r>
        <w:t xml:space="preserve">Rubric </w:t>
      </w:r>
      <w:r w:rsidR="00326956">
        <w:t xml:space="preserve">– Due Date </w:t>
      </w:r>
      <w:r w:rsidR="00A664AE"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850"/>
        <w:gridCol w:w="1980"/>
        <w:gridCol w:w="2358"/>
      </w:tblGrid>
      <w:tr w:rsidR="00326956" w:rsidRPr="00256F06" w:rsidTr="00A664AE">
        <w:tc>
          <w:tcPr>
            <w:tcW w:w="828" w:type="dxa"/>
          </w:tcPr>
          <w:p w:rsidR="00326956" w:rsidRPr="00256F06" w:rsidRDefault="00326956">
            <w:pPr>
              <w:rPr>
                <w:b/>
                <w:sz w:val="28"/>
                <w:szCs w:val="28"/>
              </w:rPr>
            </w:pPr>
          </w:p>
        </w:tc>
        <w:tc>
          <w:tcPr>
            <w:tcW w:w="5850" w:type="dxa"/>
          </w:tcPr>
          <w:p w:rsidR="00326956" w:rsidRPr="00256F06" w:rsidRDefault="00326956">
            <w:pPr>
              <w:rPr>
                <w:b/>
                <w:sz w:val="28"/>
                <w:szCs w:val="28"/>
              </w:rPr>
            </w:pPr>
            <w:r w:rsidRPr="00256F06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980" w:type="dxa"/>
          </w:tcPr>
          <w:p w:rsidR="00326956" w:rsidRPr="00256F06" w:rsidRDefault="00326956" w:rsidP="00326956">
            <w:pPr>
              <w:jc w:val="right"/>
              <w:rPr>
                <w:b/>
                <w:sz w:val="28"/>
                <w:szCs w:val="28"/>
              </w:rPr>
            </w:pPr>
            <w:r w:rsidRPr="00256F06">
              <w:rPr>
                <w:b/>
                <w:sz w:val="28"/>
                <w:szCs w:val="28"/>
              </w:rPr>
              <w:t xml:space="preserve">point value </w:t>
            </w:r>
          </w:p>
        </w:tc>
        <w:tc>
          <w:tcPr>
            <w:tcW w:w="2358" w:type="dxa"/>
          </w:tcPr>
          <w:p w:rsidR="00326956" w:rsidRPr="00256F06" w:rsidRDefault="00326956" w:rsidP="00326956">
            <w:pPr>
              <w:jc w:val="center"/>
              <w:rPr>
                <w:b/>
                <w:sz w:val="28"/>
                <w:szCs w:val="28"/>
              </w:rPr>
            </w:pPr>
            <w:r w:rsidRPr="00256F06">
              <w:rPr>
                <w:b/>
                <w:sz w:val="28"/>
                <w:szCs w:val="28"/>
              </w:rPr>
              <w:t>Your score</w:t>
            </w: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 w:rsidP="00B419E8">
            <w:r>
              <w:t>Title page with theme related graphic</w:t>
            </w:r>
          </w:p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  <w:r>
              <w:t xml:space="preserve">  5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>
            <w:r>
              <w:t xml:space="preserve">Spelling and grammar throughout </w:t>
            </w:r>
          </w:p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  <w:r>
              <w:t>10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>
            <w:r>
              <w:t xml:space="preserve">Ability to follow the Format of the paper </w:t>
            </w:r>
          </w:p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  <w:r>
              <w:t>10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>
            <w:r>
              <w:t>Paper turned in on or before due date.</w:t>
            </w:r>
          </w:p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  <w:r>
              <w:t>10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>
            <w:r>
              <w:t>Part A - Unit Goal’s &amp;  objectives –</w:t>
            </w:r>
          </w:p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  <w:r>
              <w:t>30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>
            <w:r>
              <w:t>Part B -</w:t>
            </w:r>
            <w:r w:rsidRPr="00326956">
              <w:t xml:space="preserve"> Identify Unit Theme</w:t>
            </w:r>
          </w:p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  <w:r>
              <w:t>15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 w:rsidP="00326956">
            <w:r>
              <w:t>Part C -</w:t>
            </w:r>
            <w:r w:rsidRPr="00326956">
              <w:t xml:space="preserve"> Center Experiences </w:t>
            </w:r>
          </w:p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  <w:r>
              <w:t>20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Pr="00326956" w:rsidRDefault="00326956" w:rsidP="00326956">
            <w:r>
              <w:t>Part D –</w:t>
            </w:r>
            <w:r w:rsidRPr="00326956">
              <w:t xml:space="preserve"> </w:t>
            </w:r>
          </w:p>
          <w:p w:rsidR="00326956" w:rsidRPr="00326956" w:rsidRDefault="00326956" w:rsidP="00326956">
            <w:pPr>
              <w:pStyle w:val="ListParagraph"/>
              <w:numPr>
                <w:ilvl w:val="0"/>
                <w:numId w:val="14"/>
              </w:numPr>
            </w:pPr>
            <w:r w:rsidRPr="00326956">
              <w:t xml:space="preserve">Song </w:t>
            </w:r>
            <w:r>
              <w:t>( 4 points)</w:t>
            </w:r>
          </w:p>
          <w:p w:rsidR="00326956" w:rsidRPr="00326956" w:rsidRDefault="00326956" w:rsidP="00326956">
            <w:pPr>
              <w:pStyle w:val="ListParagraph"/>
              <w:numPr>
                <w:ilvl w:val="0"/>
                <w:numId w:val="14"/>
              </w:numPr>
            </w:pPr>
            <w:r w:rsidRPr="00326956">
              <w:t>Finger Plays</w:t>
            </w:r>
            <w:r>
              <w:t xml:space="preserve"> ( 4 points)</w:t>
            </w:r>
          </w:p>
          <w:p w:rsidR="00A664AE" w:rsidRDefault="00A664AE" w:rsidP="00326956">
            <w:pPr>
              <w:pStyle w:val="ListParagraph"/>
              <w:numPr>
                <w:ilvl w:val="0"/>
                <w:numId w:val="14"/>
              </w:numPr>
            </w:pPr>
            <w:r>
              <w:t>Vocabulary ( word of the week)</w:t>
            </w:r>
          </w:p>
          <w:p w:rsidR="00A664AE" w:rsidRDefault="00A664AE" w:rsidP="00A664AE">
            <w:pPr>
              <w:pStyle w:val="ListParagraph"/>
              <w:numPr>
                <w:ilvl w:val="0"/>
                <w:numId w:val="15"/>
              </w:numPr>
            </w:pPr>
            <w:r>
              <w:t xml:space="preserve">     Words</w:t>
            </w:r>
          </w:p>
          <w:p w:rsidR="00A664AE" w:rsidRDefault="00A664AE" w:rsidP="00A664AE">
            <w:pPr>
              <w:pStyle w:val="ListParagraph"/>
              <w:numPr>
                <w:ilvl w:val="0"/>
                <w:numId w:val="15"/>
              </w:numPr>
            </w:pPr>
            <w:r>
              <w:t xml:space="preserve">     Defined</w:t>
            </w:r>
          </w:p>
          <w:p w:rsidR="00326956" w:rsidRDefault="00A664AE" w:rsidP="00A664AE">
            <w:pPr>
              <w:pStyle w:val="ListParagraph"/>
              <w:numPr>
                <w:ilvl w:val="0"/>
                <w:numId w:val="15"/>
              </w:numPr>
            </w:pPr>
            <w:r>
              <w:t xml:space="preserve">     Reliance </w:t>
            </w:r>
            <w:r w:rsidR="00326956">
              <w:t>( 6 points)</w:t>
            </w:r>
          </w:p>
          <w:p w:rsidR="00A664AE" w:rsidRPr="00326956" w:rsidRDefault="00A664AE" w:rsidP="00A664AE">
            <w:pPr>
              <w:ind w:left="360"/>
            </w:pPr>
          </w:p>
          <w:p w:rsidR="00326956" w:rsidRDefault="00326956"/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</w:p>
          <w:p w:rsidR="00326956" w:rsidRDefault="00326956" w:rsidP="00326956">
            <w:pPr>
              <w:jc w:val="right"/>
            </w:pPr>
          </w:p>
          <w:p w:rsidR="00326956" w:rsidRDefault="00326956" w:rsidP="00326956">
            <w:pPr>
              <w:jc w:val="right"/>
            </w:pPr>
            <w:r>
              <w:t>14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>
            <w:r>
              <w:t>Part E -</w:t>
            </w:r>
            <w:r w:rsidRPr="00326956">
              <w:t xml:space="preserve"> List of 10 picture books</w:t>
            </w:r>
          </w:p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  <w:r>
              <w:t>10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 w:rsidP="00A664AE">
            <w:r>
              <w:t>Part F -</w:t>
            </w:r>
            <w:r w:rsidRPr="00326956">
              <w:t xml:space="preserve"> Theme Web Designed</w:t>
            </w:r>
            <w:r w:rsidR="00A664AE">
              <w:t>- second page</w:t>
            </w:r>
          </w:p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  <w:r>
              <w:t>30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 w:rsidP="00A664AE">
            <w:r>
              <w:t xml:space="preserve">Part G </w:t>
            </w:r>
            <w:r w:rsidR="00A664AE">
              <w:t>–</w:t>
            </w:r>
            <w:r w:rsidRPr="00326956">
              <w:t xml:space="preserve"> </w:t>
            </w:r>
            <w:r w:rsidR="00A664AE">
              <w:t>Four Expressive A</w:t>
            </w:r>
            <w:bookmarkStart w:id="0" w:name="_GoBack"/>
            <w:bookmarkEnd w:id="0"/>
            <w:r w:rsidR="00A664AE">
              <w:t>rt experience</w:t>
            </w:r>
          </w:p>
        </w:tc>
        <w:tc>
          <w:tcPr>
            <w:tcW w:w="1980" w:type="dxa"/>
          </w:tcPr>
          <w:p w:rsidR="00326956" w:rsidRDefault="00A664AE" w:rsidP="00326956">
            <w:pPr>
              <w:jc w:val="right"/>
            </w:pPr>
            <w:r>
              <w:t>20</w:t>
            </w:r>
            <w:r w:rsidR="00326956">
              <w:t xml:space="preserve"> points</w:t>
            </w: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Default="00326956"/>
        </w:tc>
        <w:tc>
          <w:tcPr>
            <w:tcW w:w="1980" w:type="dxa"/>
          </w:tcPr>
          <w:p w:rsidR="00326956" w:rsidRDefault="00326956" w:rsidP="00326956">
            <w:pPr>
              <w:jc w:val="right"/>
            </w:pPr>
          </w:p>
        </w:tc>
        <w:tc>
          <w:tcPr>
            <w:tcW w:w="2358" w:type="dxa"/>
          </w:tcPr>
          <w:p w:rsidR="00326956" w:rsidRDefault="00326956" w:rsidP="00326956">
            <w:pPr>
              <w:jc w:val="right"/>
            </w:pPr>
          </w:p>
        </w:tc>
      </w:tr>
      <w:tr w:rsidR="00326956" w:rsidTr="00A664AE">
        <w:tc>
          <w:tcPr>
            <w:tcW w:w="828" w:type="dxa"/>
          </w:tcPr>
          <w:p w:rsidR="00326956" w:rsidRDefault="00326956"/>
        </w:tc>
        <w:tc>
          <w:tcPr>
            <w:tcW w:w="5850" w:type="dxa"/>
          </w:tcPr>
          <w:p w:rsidR="00326956" w:rsidRPr="00326956" w:rsidRDefault="00326956" w:rsidP="00326956">
            <w:pPr>
              <w:jc w:val="right"/>
              <w:rPr>
                <w:b/>
              </w:rPr>
            </w:pPr>
            <w:r w:rsidRPr="00326956">
              <w:rPr>
                <w:b/>
              </w:rPr>
              <w:t xml:space="preserve">Total </w:t>
            </w:r>
          </w:p>
        </w:tc>
        <w:tc>
          <w:tcPr>
            <w:tcW w:w="1980" w:type="dxa"/>
          </w:tcPr>
          <w:p w:rsidR="00326956" w:rsidRPr="00326956" w:rsidRDefault="00326956" w:rsidP="00326956">
            <w:pPr>
              <w:jc w:val="right"/>
              <w:rPr>
                <w:b/>
              </w:rPr>
            </w:pPr>
            <w:r w:rsidRPr="00326956">
              <w:rPr>
                <w:b/>
              </w:rPr>
              <w:t>points</w:t>
            </w:r>
          </w:p>
        </w:tc>
        <w:tc>
          <w:tcPr>
            <w:tcW w:w="2358" w:type="dxa"/>
          </w:tcPr>
          <w:p w:rsidR="00326956" w:rsidRPr="00326956" w:rsidRDefault="00326956" w:rsidP="00326956">
            <w:pPr>
              <w:jc w:val="right"/>
              <w:rPr>
                <w:b/>
              </w:rPr>
            </w:pPr>
          </w:p>
        </w:tc>
      </w:tr>
    </w:tbl>
    <w:p w:rsidR="00256F06" w:rsidRDefault="00256F06"/>
    <w:sectPr w:rsidR="00256F06" w:rsidSect="00E51E7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71" w:rsidRDefault="00015071" w:rsidP="00256F06">
      <w:pPr>
        <w:spacing w:after="0" w:line="240" w:lineRule="auto"/>
      </w:pPr>
      <w:r>
        <w:separator/>
      </w:r>
    </w:p>
  </w:endnote>
  <w:endnote w:type="continuationSeparator" w:id="0">
    <w:p w:rsidR="00015071" w:rsidRDefault="00015071" w:rsidP="002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06" w:rsidRDefault="00256F06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71" w:rsidRDefault="00015071" w:rsidP="00256F06">
      <w:pPr>
        <w:spacing w:after="0" w:line="240" w:lineRule="auto"/>
      </w:pPr>
      <w:r>
        <w:separator/>
      </w:r>
    </w:p>
  </w:footnote>
  <w:footnote w:type="continuationSeparator" w:id="0">
    <w:p w:rsidR="00015071" w:rsidRDefault="00015071" w:rsidP="0025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ACB"/>
    <w:multiLevelType w:val="hybridMultilevel"/>
    <w:tmpl w:val="B030BEFC"/>
    <w:lvl w:ilvl="0" w:tplc="50541CC8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466B6"/>
    <w:multiLevelType w:val="hybridMultilevel"/>
    <w:tmpl w:val="501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9D5"/>
    <w:multiLevelType w:val="hybridMultilevel"/>
    <w:tmpl w:val="E05CEF42"/>
    <w:lvl w:ilvl="0" w:tplc="7382CC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D470A"/>
    <w:multiLevelType w:val="hybridMultilevel"/>
    <w:tmpl w:val="07A6C196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062CE"/>
    <w:multiLevelType w:val="hybridMultilevel"/>
    <w:tmpl w:val="6D64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C7E5E"/>
    <w:multiLevelType w:val="hybridMultilevel"/>
    <w:tmpl w:val="42FA00B6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1306F"/>
    <w:multiLevelType w:val="hybridMultilevel"/>
    <w:tmpl w:val="10B075AC"/>
    <w:lvl w:ilvl="0" w:tplc="50541CC8">
      <w:start w:val="1"/>
      <w:numFmt w:val="bullet"/>
      <w:lvlText w:val=""/>
      <w:lvlJc w:val="left"/>
      <w:pPr>
        <w:ind w:left="1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7">
    <w:nsid w:val="5F853848"/>
    <w:multiLevelType w:val="hybridMultilevel"/>
    <w:tmpl w:val="B7B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401E1"/>
    <w:multiLevelType w:val="hybridMultilevel"/>
    <w:tmpl w:val="6C52F3A0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706DA"/>
    <w:multiLevelType w:val="hybridMultilevel"/>
    <w:tmpl w:val="EDCA1BB2"/>
    <w:lvl w:ilvl="0" w:tplc="50541CC8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776DA3"/>
    <w:multiLevelType w:val="hybridMultilevel"/>
    <w:tmpl w:val="6A82600C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C0458"/>
    <w:multiLevelType w:val="hybridMultilevel"/>
    <w:tmpl w:val="8FBE055E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46DD8"/>
    <w:multiLevelType w:val="hybridMultilevel"/>
    <w:tmpl w:val="714E4030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24E63"/>
    <w:multiLevelType w:val="hybridMultilevel"/>
    <w:tmpl w:val="558C3668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30FE1"/>
    <w:multiLevelType w:val="hybridMultilevel"/>
    <w:tmpl w:val="DD48B0D4"/>
    <w:lvl w:ilvl="0" w:tplc="50541CC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F"/>
    <w:rsid w:val="00015071"/>
    <w:rsid w:val="00065AAD"/>
    <w:rsid w:val="000B2C73"/>
    <w:rsid w:val="001E714F"/>
    <w:rsid w:val="002320F9"/>
    <w:rsid w:val="00256F06"/>
    <w:rsid w:val="00293381"/>
    <w:rsid w:val="002A5432"/>
    <w:rsid w:val="00326956"/>
    <w:rsid w:val="004A18F8"/>
    <w:rsid w:val="0050070E"/>
    <w:rsid w:val="00A664AE"/>
    <w:rsid w:val="00AA5DFF"/>
    <w:rsid w:val="00AD5A6E"/>
    <w:rsid w:val="00AD5BD7"/>
    <w:rsid w:val="00B94D62"/>
    <w:rsid w:val="00BD5E67"/>
    <w:rsid w:val="00D16A06"/>
    <w:rsid w:val="00DA5F4E"/>
    <w:rsid w:val="00DD3A83"/>
    <w:rsid w:val="00E51E7B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06"/>
  </w:style>
  <w:style w:type="paragraph" w:styleId="Footer">
    <w:name w:val="footer"/>
    <w:basedOn w:val="Normal"/>
    <w:link w:val="FooterChar"/>
    <w:uiPriority w:val="99"/>
    <w:unhideWhenUsed/>
    <w:rsid w:val="0025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06"/>
  </w:style>
  <w:style w:type="paragraph" w:styleId="BalloonText">
    <w:name w:val="Balloon Text"/>
    <w:basedOn w:val="Normal"/>
    <w:link w:val="BalloonTextChar"/>
    <w:uiPriority w:val="99"/>
    <w:semiHidden/>
    <w:unhideWhenUsed/>
    <w:rsid w:val="00D1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06"/>
  </w:style>
  <w:style w:type="paragraph" w:styleId="Footer">
    <w:name w:val="footer"/>
    <w:basedOn w:val="Normal"/>
    <w:link w:val="FooterChar"/>
    <w:uiPriority w:val="99"/>
    <w:unhideWhenUsed/>
    <w:rsid w:val="0025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06"/>
  </w:style>
  <w:style w:type="paragraph" w:styleId="BalloonText">
    <w:name w:val="Balloon Text"/>
    <w:basedOn w:val="Normal"/>
    <w:link w:val="BalloonTextChar"/>
    <w:uiPriority w:val="99"/>
    <w:semiHidden/>
    <w:unhideWhenUsed/>
    <w:rsid w:val="00D1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ryn.lane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575BA08-DEB2-461E-A707-3CF187C6817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FCPS</cp:lastModifiedBy>
  <cp:revision>3</cp:revision>
  <cp:lastPrinted>2013-04-12T19:13:00Z</cp:lastPrinted>
  <dcterms:created xsi:type="dcterms:W3CDTF">2012-12-17T15:16:00Z</dcterms:created>
  <dcterms:modified xsi:type="dcterms:W3CDTF">2013-04-12T19:33:00Z</dcterms:modified>
</cp:coreProperties>
</file>